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10A67" w:rsidRPr="00AF01E2" w14:paraId="72EB0E59" w14:textId="77777777" w:rsidTr="00813CFF">
        <w:trPr>
          <w:trHeight w:val="354"/>
        </w:trPr>
        <w:tc>
          <w:tcPr>
            <w:tcW w:w="9639" w:type="dxa"/>
            <w:shd w:val="clear" w:color="auto" w:fill="B80526"/>
            <w:vAlign w:val="center"/>
          </w:tcPr>
          <w:p w14:paraId="108C56CF" w14:textId="60BF3A9E" w:rsidR="00A10A67" w:rsidRPr="00AF01E2" w:rsidRDefault="00023102" w:rsidP="001422E3">
            <w:pPr>
              <w:tabs>
                <w:tab w:val="left" w:pos="1843"/>
                <w:tab w:val="center" w:pos="4565"/>
              </w:tabs>
              <w:spacing w:line="240" w:lineRule="auto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COMPETENTIEPROFIEL:</w:t>
            </w:r>
            <w:r>
              <w:rPr>
                <w:b/>
                <w:color w:val="FFFFFF"/>
                <w:sz w:val="18"/>
                <w:szCs w:val="18"/>
              </w:rPr>
              <w:tab/>
            </w:r>
            <w:r w:rsidR="001422E3">
              <w:rPr>
                <w:b/>
                <w:color w:val="FFFFFF"/>
                <w:sz w:val="18"/>
                <w:lang w:bidi="x-none"/>
              </w:rPr>
              <w:t>EXPORTMEDEWERKER</w:t>
            </w:r>
          </w:p>
        </w:tc>
      </w:tr>
      <w:tr w:rsidR="00A10A67" w:rsidRPr="00AF01E2" w14:paraId="49729601" w14:textId="77777777" w:rsidTr="00BF55A4">
        <w:tc>
          <w:tcPr>
            <w:tcW w:w="9639" w:type="dxa"/>
            <w:shd w:val="clear" w:color="auto" w:fill="auto"/>
            <w:tcMar>
              <w:top w:w="57" w:type="dxa"/>
              <w:bottom w:w="57" w:type="dxa"/>
            </w:tcMar>
          </w:tcPr>
          <w:p w14:paraId="346D874F" w14:textId="2FA27EC6" w:rsidR="00696660" w:rsidRPr="00096F9F" w:rsidRDefault="00696660" w:rsidP="00696660">
            <w:pPr>
              <w:tabs>
                <w:tab w:val="left" w:pos="1843"/>
              </w:tabs>
              <w:spacing w:after="60" w:line="240" w:lineRule="auto"/>
              <w:rPr>
                <w:b/>
                <w:i/>
                <w:color w:val="B80526"/>
                <w:sz w:val="16"/>
              </w:rPr>
            </w:pPr>
            <w:r w:rsidRPr="00096F9F">
              <w:rPr>
                <w:b/>
                <w:i/>
                <w:color w:val="B80526"/>
                <w:sz w:val="16"/>
              </w:rPr>
              <w:t>Kennis en betekenisvolle ervaring:</w:t>
            </w:r>
          </w:p>
          <w:p w14:paraId="1D44ADE5" w14:textId="689E85E2" w:rsidR="00666C56" w:rsidRPr="00BF55A4" w:rsidRDefault="00666C56" w:rsidP="00BF55A4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BF55A4">
              <w:rPr>
                <w:color w:val="auto"/>
                <w:sz w:val="16"/>
                <w:szCs w:val="16"/>
              </w:rPr>
              <w:t>-</w:t>
            </w:r>
            <w:r w:rsidRPr="00BF55A4">
              <w:rPr>
                <w:color w:val="auto"/>
                <w:sz w:val="16"/>
                <w:szCs w:val="16"/>
              </w:rPr>
              <w:tab/>
            </w:r>
            <w:r w:rsidR="00BF55A4">
              <w:rPr>
                <w:color w:val="auto"/>
                <w:sz w:val="16"/>
                <w:szCs w:val="16"/>
              </w:rPr>
              <w:t>MBO/MBO+ werk- en denkniveau.</w:t>
            </w:r>
          </w:p>
          <w:p w14:paraId="6ECFE17C" w14:textId="53D24203" w:rsidR="00666C56" w:rsidRPr="00BF55A4" w:rsidRDefault="00666C56" w:rsidP="00BF55A4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BF55A4">
              <w:rPr>
                <w:color w:val="auto"/>
                <w:sz w:val="16"/>
                <w:szCs w:val="16"/>
              </w:rPr>
              <w:t>-</w:t>
            </w:r>
            <w:r w:rsidRPr="00BF55A4">
              <w:rPr>
                <w:color w:val="auto"/>
                <w:sz w:val="16"/>
                <w:szCs w:val="16"/>
              </w:rPr>
              <w:tab/>
              <w:t>Beheersing v</w:t>
            </w:r>
            <w:r w:rsidR="00BF55A4">
              <w:rPr>
                <w:color w:val="auto"/>
                <w:sz w:val="16"/>
                <w:szCs w:val="16"/>
              </w:rPr>
              <w:t>an tenminste twee vreemde talen.</w:t>
            </w:r>
          </w:p>
          <w:p w14:paraId="380A5433" w14:textId="333F1190" w:rsidR="00666C56" w:rsidRPr="00BF55A4" w:rsidRDefault="00666C56" w:rsidP="00BF55A4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BF55A4">
              <w:rPr>
                <w:color w:val="auto"/>
                <w:sz w:val="16"/>
                <w:szCs w:val="16"/>
              </w:rPr>
              <w:t>-</w:t>
            </w:r>
            <w:r w:rsidRPr="00BF55A4">
              <w:rPr>
                <w:color w:val="auto"/>
                <w:sz w:val="16"/>
                <w:szCs w:val="16"/>
              </w:rPr>
              <w:tab/>
              <w:t xml:space="preserve">Kennis van gehanteerde </w:t>
            </w:r>
            <w:r w:rsidR="00BF55A4">
              <w:rPr>
                <w:color w:val="auto"/>
                <w:sz w:val="16"/>
                <w:szCs w:val="16"/>
              </w:rPr>
              <w:t>procedures en werkinstructies.</w:t>
            </w:r>
          </w:p>
          <w:p w14:paraId="7E2671B9" w14:textId="0B8D14C7" w:rsidR="00666C56" w:rsidRPr="00BF55A4" w:rsidRDefault="00666C56" w:rsidP="00BF55A4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BF55A4">
              <w:rPr>
                <w:color w:val="auto"/>
                <w:sz w:val="16"/>
                <w:szCs w:val="16"/>
              </w:rPr>
              <w:t>-</w:t>
            </w:r>
            <w:r w:rsidRPr="00BF55A4">
              <w:rPr>
                <w:color w:val="auto"/>
                <w:sz w:val="16"/>
                <w:szCs w:val="16"/>
              </w:rPr>
              <w:tab/>
              <w:t>Ervaring m</w:t>
            </w:r>
            <w:r w:rsidR="00BF55A4">
              <w:rPr>
                <w:color w:val="auto"/>
                <w:sz w:val="16"/>
                <w:szCs w:val="16"/>
              </w:rPr>
              <w:t>et het opstellen van planningen.</w:t>
            </w:r>
          </w:p>
          <w:p w14:paraId="6A9DF951" w14:textId="40D6FD72" w:rsidR="00A10A67" w:rsidRPr="00666C56" w:rsidRDefault="00666C56" w:rsidP="00BF55A4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BF55A4">
              <w:rPr>
                <w:color w:val="auto"/>
                <w:sz w:val="16"/>
                <w:szCs w:val="16"/>
              </w:rPr>
              <w:t>-</w:t>
            </w:r>
            <w:r w:rsidRPr="00BF55A4">
              <w:rPr>
                <w:color w:val="auto"/>
                <w:sz w:val="16"/>
                <w:szCs w:val="16"/>
              </w:rPr>
              <w:tab/>
              <w:t>Enige werkervaring in een vergelijkbare functie.</w:t>
            </w:r>
          </w:p>
        </w:tc>
      </w:tr>
      <w:tr w:rsidR="00A10A67" w:rsidRPr="00AF01E2" w14:paraId="0F507EA7" w14:textId="77777777" w:rsidTr="00BF55A4">
        <w:tc>
          <w:tcPr>
            <w:tcW w:w="9639" w:type="dxa"/>
            <w:shd w:val="clear" w:color="auto" w:fill="auto"/>
            <w:tcMar>
              <w:top w:w="57" w:type="dxa"/>
              <w:bottom w:w="57" w:type="dxa"/>
            </w:tcMar>
          </w:tcPr>
          <w:p w14:paraId="4BF18EB0" w14:textId="70CE8F03" w:rsidR="00A10A67" w:rsidRDefault="00A10A67" w:rsidP="00FF5B7D">
            <w:pPr>
              <w:tabs>
                <w:tab w:val="left" w:pos="1843"/>
              </w:tabs>
              <w:spacing w:after="60" w:line="240" w:lineRule="auto"/>
              <w:rPr>
                <w:b/>
                <w:i/>
                <w:color w:val="B80526"/>
                <w:sz w:val="16"/>
              </w:rPr>
            </w:pPr>
            <w:r w:rsidRPr="00AF01E2">
              <w:rPr>
                <w:b/>
                <w:i/>
                <w:color w:val="B80526"/>
                <w:sz w:val="16"/>
              </w:rPr>
              <w:t>Competenties / gedragsvoorbeelden:</w:t>
            </w:r>
          </w:p>
          <w:p w14:paraId="4A915873" w14:textId="77777777" w:rsidR="002239FB" w:rsidRPr="00BF55A4" w:rsidRDefault="002239FB" w:rsidP="002239FB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BF55A4">
              <w:rPr>
                <w:color w:val="auto"/>
                <w:sz w:val="16"/>
                <w:szCs w:val="16"/>
              </w:rPr>
              <w:t>Genoemde competenties en gedragsvoorbeelden zijn suggesties voor gewenst gedrag voor een adequate uitoefening van de referentiefunctie.</w:t>
            </w:r>
          </w:p>
          <w:p w14:paraId="168A4786" w14:textId="77777777" w:rsidR="005608B9" w:rsidRPr="00BF55A4" w:rsidRDefault="005608B9" w:rsidP="005608B9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</w:p>
          <w:p w14:paraId="6DD2805F" w14:textId="77777777" w:rsidR="00666C56" w:rsidRPr="00C277E5" w:rsidRDefault="00666C56" w:rsidP="00666C56">
            <w:pPr>
              <w:spacing w:line="240" w:lineRule="auto"/>
              <w:rPr>
                <w:i/>
                <w:color w:val="auto"/>
                <w:sz w:val="16"/>
              </w:rPr>
            </w:pPr>
            <w:r w:rsidRPr="00C277E5">
              <w:rPr>
                <w:i/>
                <w:color w:val="auto"/>
                <w:sz w:val="16"/>
              </w:rPr>
              <w:t>Beslissend en activiteiten initiërend (4):</w:t>
            </w:r>
          </w:p>
          <w:p w14:paraId="3F93A543" w14:textId="1D915CA1" w:rsidR="00666C56" w:rsidRPr="00BF55A4" w:rsidRDefault="00BF55A4" w:rsidP="00BF55A4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666C56" w:rsidRPr="00BF55A4">
              <w:rPr>
                <w:color w:val="auto"/>
                <w:sz w:val="16"/>
                <w:szCs w:val="16"/>
              </w:rPr>
              <w:t>is in staat zelfstandig beslissingen te nemen;</w:t>
            </w:r>
          </w:p>
          <w:p w14:paraId="1E37D2C9" w14:textId="6C9B3D30" w:rsidR="00666C56" w:rsidRPr="00BF55A4" w:rsidRDefault="00BF55A4" w:rsidP="00BF55A4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666C56" w:rsidRPr="00BF55A4">
              <w:rPr>
                <w:color w:val="auto"/>
                <w:sz w:val="16"/>
                <w:szCs w:val="16"/>
              </w:rPr>
              <w:t>is in staat initiatieven te nemen om te waarborgen dat passend gereageerd wordt en ingespeeld wordt op veranderende omstandigheden</w:t>
            </w:r>
            <w:r w:rsidR="00666C56" w:rsidRPr="00BF55A4">
              <w:rPr>
                <w:color w:val="auto"/>
                <w:sz w:val="16"/>
              </w:rPr>
              <w:t xml:space="preserve"> bij lopende processen waarvoor hij verantwoordelijk is.</w:t>
            </w:r>
          </w:p>
          <w:p w14:paraId="5E9E1B85" w14:textId="77777777" w:rsidR="00666C56" w:rsidRPr="00BF55A4" w:rsidRDefault="00666C56" w:rsidP="00BF55A4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</w:p>
          <w:p w14:paraId="7292A77D" w14:textId="77777777" w:rsidR="00666C56" w:rsidRPr="00C277E5" w:rsidRDefault="00666C56" w:rsidP="00666C56">
            <w:pPr>
              <w:spacing w:line="240" w:lineRule="auto"/>
              <w:rPr>
                <w:i/>
                <w:color w:val="auto"/>
                <w:sz w:val="16"/>
              </w:rPr>
            </w:pPr>
            <w:r w:rsidRPr="00C277E5">
              <w:rPr>
                <w:i/>
                <w:color w:val="auto"/>
                <w:sz w:val="16"/>
              </w:rPr>
              <w:t>Klantgerichtheid (4):</w:t>
            </w:r>
          </w:p>
          <w:p w14:paraId="7F304F02" w14:textId="1A875D31" w:rsidR="00666C56" w:rsidRPr="00BF55A4" w:rsidRDefault="00BF55A4" w:rsidP="00BF55A4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666C56" w:rsidRPr="00BF55A4">
              <w:rPr>
                <w:color w:val="auto"/>
                <w:sz w:val="16"/>
                <w:szCs w:val="16"/>
              </w:rPr>
              <w:t>herkent signalen van de klant;</w:t>
            </w:r>
          </w:p>
          <w:p w14:paraId="7B53EF71" w14:textId="560ED2ED" w:rsidR="00666C56" w:rsidRPr="00BF55A4" w:rsidRDefault="00BF55A4" w:rsidP="00BF55A4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666C56" w:rsidRPr="00BF55A4">
              <w:rPr>
                <w:color w:val="auto"/>
                <w:sz w:val="16"/>
                <w:szCs w:val="16"/>
              </w:rPr>
              <w:t>is in staat per geval een passende aanpak te kiezen om de klanttevredenheid te verhogen en kan de aanpak vertalen in een beleid op het bedrijf.</w:t>
            </w:r>
          </w:p>
          <w:p w14:paraId="5E15BBA8" w14:textId="77777777" w:rsidR="00666C56" w:rsidRPr="00BF55A4" w:rsidRDefault="00666C56" w:rsidP="00BF55A4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</w:p>
          <w:p w14:paraId="02CD14BF" w14:textId="77777777" w:rsidR="00666C56" w:rsidRPr="00C277E5" w:rsidRDefault="00666C56" w:rsidP="00666C56">
            <w:pPr>
              <w:spacing w:line="240" w:lineRule="auto"/>
              <w:rPr>
                <w:i/>
                <w:color w:val="auto"/>
                <w:sz w:val="16"/>
              </w:rPr>
            </w:pPr>
            <w:r w:rsidRPr="00C277E5">
              <w:rPr>
                <w:i/>
                <w:color w:val="auto"/>
                <w:sz w:val="16"/>
              </w:rPr>
              <w:t>Bedrijfsmatig handelend (4):</w:t>
            </w:r>
          </w:p>
          <w:p w14:paraId="10A18868" w14:textId="11BEBBCC" w:rsidR="00666C56" w:rsidRPr="00BF55A4" w:rsidRDefault="00BF55A4" w:rsidP="00BF55A4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666C56" w:rsidRPr="00BF55A4">
              <w:rPr>
                <w:color w:val="auto"/>
                <w:sz w:val="16"/>
                <w:szCs w:val="16"/>
              </w:rPr>
              <w:t>is in staat te sturen op efficiëntie in het werk en kan dat vertalen naar verbeteringen voor operationeel beleid.</w:t>
            </w:r>
          </w:p>
          <w:p w14:paraId="1FFAA6EC" w14:textId="77777777" w:rsidR="00666C56" w:rsidRPr="00BF55A4" w:rsidRDefault="00666C56" w:rsidP="00BF55A4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</w:p>
          <w:p w14:paraId="6DE26B7F" w14:textId="77777777" w:rsidR="00666C56" w:rsidRPr="00C277E5" w:rsidRDefault="00666C56" w:rsidP="00666C56">
            <w:pPr>
              <w:spacing w:line="240" w:lineRule="auto"/>
              <w:rPr>
                <w:i/>
                <w:color w:val="auto"/>
                <w:sz w:val="16"/>
              </w:rPr>
            </w:pPr>
            <w:r w:rsidRPr="00C277E5">
              <w:rPr>
                <w:i/>
                <w:color w:val="auto"/>
                <w:sz w:val="16"/>
              </w:rPr>
              <w:t>Samenwerkend en overleggend (3):</w:t>
            </w:r>
          </w:p>
          <w:p w14:paraId="2242D715" w14:textId="5D373196" w:rsidR="00666C56" w:rsidRPr="00BF55A4" w:rsidRDefault="00BF55A4" w:rsidP="00BF55A4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666C56" w:rsidRPr="00BF55A4">
              <w:rPr>
                <w:color w:val="auto"/>
                <w:sz w:val="16"/>
                <w:szCs w:val="16"/>
              </w:rPr>
              <w:t>is in staat initiatief te nemen tot voldoende overleg met collega’s, opdrachtgevers en klanten en ervoor te zorgen dat zij daarbij voldoende betrokken zijn/inbreng hebben;</w:t>
            </w:r>
          </w:p>
          <w:p w14:paraId="7942027D" w14:textId="29763557" w:rsidR="00666C56" w:rsidRPr="00BF55A4" w:rsidRDefault="00BF55A4" w:rsidP="00BF55A4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666C56" w:rsidRPr="00BF55A4">
              <w:rPr>
                <w:color w:val="auto"/>
                <w:sz w:val="16"/>
                <w:szCs w:val="16"/>
              </w:rPr>
              <w:t>slaagt erin de goede werkrelatie met collega’s, opdrachtgevers en klanten te bewaken.</w:t>
            </w:r>
          </w:p>
          <w:p w14:paraId="746668A6" w14:textId="77777777" w:rsidR="00666C56" w:rsidRPr="00BF55A4" w:rsidRDefault="00666C56" w:rsidP="00BF55A4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</w:p>
          <w:p w14:paraId="17C9903C" w14:textId="77777777" w:rsidR="00666C56" w:rsidRPr="00C277E5" w:rsidRDefault="00666C56" w:rsidP="00666C56">
            <w:pPr>
              <w:spacing w:line="240" w:lineRule="auto"/>
              <w:rPr>
                <w:i/>
                <w:color w:val="auto"/>
                <w:sz w:val="16"/>
              </w:rPr>
            </w:pPr>
            <w:r w:rsidRPr="00C277E5">
              <w:rPr>
                <w:i/>
                <w:color w:val="auto"/>
                <w:sz w:val="16"/>
              </w:rPr>
              <w:t>Vakdeskundigheid toepassend (4):</w:t>
            </w:r>
          </w:p>
          <w:p w14:paraId="2AAEFEE0" w14:textId="36E90906" w:rsidR="00666C56" w:rsidRPr="00BF55A4" w:rsidRDefault="00BF55A4" w:rsidP="00BF55A4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666C56" w:rsidRPr="00BF55A4">
              <w:rPr>
                <w:color w:val="auto"/>
                <w:sz w:val="16"/>
                <w:szCs w:val="16"/>
              </w:rPr>
              <w:t>werkt accuraat, lang en stevig door, ook bij het uitvoeren van meerdere specialistische en ingewikkelde taken;</w:t>
            </w:r>
          </w:p>
          <w:p w14:paraId="1674B03E" w14:textId="250BEA6C" w:rsidR="00666C56" w:rsidRPr="00BF55A4" w:rsidRDefault="00BF55A4" w:rsidP="00BF55A4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666C56" w:rsidRPr="00BF55A4">
              <w:rPr>
                <w:color w:val="auto"/>
                <w:sz w:val="16"/>
                <w:szCs w:val="16"/>
              </w:rPr>
              <w:t>is in staat bekende en onbekende werkzaamheden goed in te schatten;</w:t>
            </w:r>
          </w:p>
          <w:p w14:paraId="696481D5" w14:textId="552CF066" w:rsidR="00666C56" w:rsidRPr="00BF55A4" w:rsidRDefault="00BF55A4" w:rsidP="00BF55A4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666C56" w:rsidRPr="00BF55A4">
              <w:rPr>
                <w:color w:val="auto"/>
                <w:sz w:val="16"/>
                <w:szCs w:val="16"/>
              </w:rPr>
              <w:t>is in staat nieuwe ontwikkelingen in zijn vakgebied te benoemen;</w:t>
            </w:r>
          </w:p>
          <w:p w14:paraId="0A2A2EC2" w14:textId="380F579D" w:rsidR="00666C56" w:rsidRPr="004C5572" w:rsidRDefault="00BF55A4" w:rsidP="00BF55A4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666C56" w:rsidRPr="00BF55A4">
              <w:rPr>
                <w:color w:val="auto"/>
                <w:sz w:val="16"/>
                <w:szCs w:val="16"/>
              </w:rPr>
              <w:t>slaagt erin zijn kennis en ervaring toe te passen, die te delen met anderen en over te dragen waar nodig.</w:t>
            </w:r>
          </w:p>
        </w:tc>
      </w:tr>
    </w:tbl>
    <w:p w14:paraId="146D8EAB" w14:textId="77777777" w:rsidR="00B122E7" w:rsidRPr="00BF55A4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bookmarkStart w:id="0" w:name="_GoBack"/>
      <w:bookmarkEnd w:id="0"/>
    </w:p>
    <w:sectPr w:rsidR="00B122E7" w:rsidRPr="00BF55A4" w:rsidSect="00BA56DD">
      <w:head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74224" w14:textId="77777777" w:rsidR="00F418BE" w:rsidRDefault="00F418BE" w:rsidP="004B3536">
      <w:pPr>
        <w:spacing w:line="240" w:lineRule="auto"/>
      </w:pPr>
      <w:r>
        <w:separator/>
      </w:r>
    </w:p>
  </w:endnote>
  <w:endnote w:type="continuationSeparator" w:id="0">
    <w:p w14:paraId="0BA493B0" w14:textId="77777777" w:rsidR="00F418BE" w:rsidRDefault="00F418BE" w:rsidP="004B35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468A3" w14:textId="77777777" w:rsidR="00F418BE" w:rsidRDefault="00F418BE" w:rsidP="004B3536">
      <w:pPr>
        <w:spacing w:line="240" w:lineRule="auto"/>
      </w:pPr>
      <w:r>
        <w:separator/>
      </w:r>
    </w:p>
  </w:footnote>
  <w:footnote w:type="continuationSeparator" w:id="0">
    <w:p w14:paraId="0922E99A" w14:textId="77777777" w:rsidR="00F418BE" w:rsidRDefault="00F418BE" w:rsidP="004B35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3395A" w14:textId="2CB2BF75" w:rsidR="00F418BE" w:rsidRPr="00BF55A4" w:rsidRDefault="00F418BE" w:rsidP="004B3536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right="-292"/>
      <w:jc w:val="left"/>
      <w:rPr>
        <w:color w:val="auto"/>
      </w:rPr>
    </w:pPr>
    <w:r w:rsidRPr="00BF55A4">
      <w:rPr>
        <w:color w:val="auto"/>
      </w:rPr>
      <w:t>Functie</w:t>
    </w:r>
    <w:r w:rsidR="00E05388">
      <w:rPr>
        <w:color w:val="auto"/>
      </w:rPr>
      <w:t>famil</w:t>
    </w:r>
    <w:r w:rsidRPr="00BF55A4">
      <w:rPr>
        <w:color w:val="auto"/>
      </w:rPr>
      <w:t>ie: Logistiek</w:t>
    </w:r>
    <w:r w:rsidRPr="00BF55A4">
      <w:rPr>
        <w:color w:val="auto"/>
      </w:rPr>
      <w:tab/>
    </w:r>
    <w:r w:rsidRPr="00BF55A4">
      <w:rPr>
        <w:color w:val="auto"/>
        <w:lang w:eastAsia="nl-NL"/>
      </w:rPr>
      <w:tab/>
      <w:t>Functienummer: L.</w:t>
    </w:r>
    <w:r w:rsidR="001422E3" w:rsidRPr="00BF55A4">
      <w:rPr>
        <w:color w:val="auto"/>
        <w:lang w:eastAsia="nl-NL"/>
      </w:rPr>
      <w:t>06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26534"/>
    <w:multiLevelType w:val="hybridMultilevel"/>
    <w:tmpl w:val="B3BE2838"/>
    <w:lvl w:ilvl="0" w:tplc="F87686B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D16D84"/>
    <w:multiLevelType w:val="hybridMultilevel"/>
    <w:tmpl w:val="4A7CD12C"/>
    <w:lvl w:ilvl="0" w:tplc="043CAF2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23102"/>
    <w:rsid w:val="00043B20"/>
    <w:rsid w:val="0004487E"/>
    <w:rsid w:val="00053F25"/>
    <w:rsid w:val="00056B86"/>
    <w:rsid w:val="000D2CF4"/>
    <w:rsid w:val="000E5D3D"/>
    <w:rsid w:val="00121D7A"/>
    <w:rsid w:val="0013513F"/>
    <w:rsid w:val="001422E3"/>
    <w:rsid w:val="00180314"/>
    <w:rsid w:val="001B23AC"/>
    <w:rsid w:val="001E7948"/>
    <w:rsid w:val="002239FB"/>
    <w:rsid w:val="00285DE4"/>
    <w:rsid w:val="002C529B"/>
    <w:rsid w:val="002D200C"/>
    <w:rsid w:val="002F771E"/>
    <w:rsid w:val="003120F1"/>
    <w:rsid w:val="003131D8"/>
    <w:rsid w:val="0033575D"/>
    <w:rsid w:val="003900D2"/>
    <w:rsid w:val="00392624"/>
    <w:rsid w:val="003A2926"/>
    <w:rsid w:val="003B7B44"/>
    <w:rsid w:val="003E46B3"/>
    <w:rsid w:val="003E6E95"/>
    <w:rsid w:val="00450E2C"/>
    <w:rsid w:val="00464D2B"/>
    <w:rsid w:val="00485B2C"/>
    <w:rsid w:val="004B3536"/>
    <w:rsid w:val="004C5572"/>
    <w:rsid w:val="0051585D"/>
    <w:rsid w:val="0051662B"/>
    <w:rsid w:val="005608B9"/>
    <w:rsid w:val="00585743"/>
    <w:rsid w:val="005977E3"/>
    <w:rsid w:val="005C0665"/>
    <w:rsid w:val="005D4C90"/>
    <w:rsid w:val="00666C56"/>
    <w:rsid w:val="006860C1"/>
    <w:rsid w:val="00686996"/>
    <w:rsid w:val="00686B75"/>
    <w:rsid w:val="00696660"/>
    <w:rsid w:val="006F4BE7"/>
    <w:rsid w:val="007055A1"/>
    <w:rsid w:val="00717D90"/>
    <w:rsid w:val="007744C2"/>
    <w:rsid w:val="00792E9B"/>
    <w:rsid w:val="007A21B1"/>
    <w:rsid w:val="007E18CB"/>
    <w:rsid w:val="007F6886"/>
    <w:rsid w:val="00801EFF"/>
    <w:rsid w:val="008134DC"/>
    <w:rsid w:val="00813CFF"/>
    <w:rsid w:val="008142C2"/>
    <w:rsid w:val="00834FD0"/>
    <w:rsid w:val="00850DE0"/>
    <w:rsid w:val="00865DCD"/>
    <w:rsid w:val="0087125F"/>
    <w:rsid w:val="008B24C1"/>
    <w:rsid w:val="008E10BA"/>
    <w:rsid w:val="00975EF2"/>
    <w:rsid w:val="009D2BAA"/>
    <w:rsid w:val="009E3B34"/>
    <w:rsid w:val="00A01244"/>
    <w:rsid w:val="00A10A67"/>
    <w:rsid w:val="00A233EF"/>
    <w:rsid w:val="00A376AA"/>
    <w:rsid w:val="00A43B27"/>
    <w:rsid w:val="00A50D1E"/>
    <w:rsid w:val="00A702D0"/>
    <w:rsid w:val="00AA126F"/>
    <w:rsid w:val="00AA7563"/>
    <w:rsid w:val="00AF01E2"/>
    <w:rsid w:val="00AF10B4"/>
    <w:rsid w:val="00B122E7"/>
    <w:rsid w:val="00B26917"/>
    <w:rsid w:val="00B46D18"/>
    <w:rsid w:val="00B55E09"/>
    <w:rsid w:val="00B87542"/>
    <w:rsid w:val="00B939BD"/>
    <w:rsid w:val="00BA56DD"/>
    <w:rsid w:val="00BB5FD2"/>
    <w:rsid w:val="00BE0D31"/>
    <w:rsid w:val="00BE48A7"/>
    <w:rsid w:val="00BE4B9D"/>
    <w:rsid w:val="00BF55A4"/>
    <w:rsid w:val="00C277E5"/>
    <w:rsid w:val="00C3362A"/>
    <w:rsid w:val="00C76384"/>
    <w:rsid w:val="00C76D5B"/>
    <w:rsid w:val="00CB027D"/>
    <w:rsid w:val="00CD3BF9"/>
    <w:rsid w:val="00CF5A4D"/>
    <w:rsid w:val="00D13821"/>
    <w:rsid w:val="00D257AA"/>
    <w:rsid w:val="00D257E9"/>
    <w:rsid w:val="00D557C0"/>
    <w:rsid w:val="00D641DF"/>
    <w:rsid w:val="00D91FF1"/>
    <w:rsid w:val="00DC5970"/>
    <w:rsid w:val="00DF6A29"/>
    <w:rsid w:val="00E01758"/>
    <w:rsid w:val="00E05388"/>
    <w:rsid w:val="00E30A0F"/>
    <w:rsid w:val="00E6295D"/>
    <w:rsid w:val="00E62C80"/>
    <w:rsid w:val="00E651C9"/>
    <w:rsid w:val="00E932C0"/>
    <w:rsid w:val="00E9739D"/>
    <w:rsid w:val="00ED4717"/>
    <w:rsid w:val="00ED7808"/>
    <w:rsid w:val="00EF37B9"/>
    <w:rsid w:val="00F14B2D"/>
    <w:rsid w:val="00F40326"/>
    <w:rsid w:val="00F418BE"/>
    <w:rsid w:val="00FA33E3"/>
    <w:rsid w:val="00FE51F1"/>
    <w:rsid w:val="00FF444D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BA234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9D2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9D2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adviseur:EVZ Functieprofiel + competentieprofiel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Functieprofiel + competentieprofiel.dotx</Template>
  <TotalTime>6</TotalTime>
  <Pages>1</Pages>
  <Words>276</Words>
  <Characters>1520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1793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</dc:creator>
  <cp:keywords/>
  <cp:lastModifiedBy>EVZ</cp:lastModifiedBy>
  <cp:revision>8</cp:revision>
  <cp:lastPrinted>2013-10-17T13:49:00Z</cp:lastPrinted>
  <dcterms:created xsi:type="dcterms:W3CDTF">2013-11-19T11:18:00Z</dcterms:created>
  <dcterms:modified xsi:type="dcterms:W3CDTF">2015-06-26T09:56:00Z</dcterms:modified>
</cp:coreProperties>
</file>